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01" w:rsidRDefault="008F6F01">
      <w:pPr>
        <w:rPr>
          <w:rFonts w:ascii="黑体" w:eastAsia="黑体" w:hAnsi="黑体"/>
          <w:sz w:val="30"/>
          <w:szCs w:val="30"/>
        </w:rPr>
      </w:pPr>
    </w:p>
    <w:p w:rsidR="008F6F01" w:rsidRPr="00114E4D" w:rsidRDefault="008F6F01">
      <w:pPr>
        <w:rPr>
          <w:rFonts w:ascii="黑体" w:eastAsia="黑体" w:hAnsi="黑体"/>
          <w:sz w:val="30"/>
          <w:szCs w:val="30"/>
        </w:rPr>
      </w:pPr>
      <w:r w:rsidRPr="00114E4D">
        <w:rPr>
          <w:rFonts w:ascii="黑体" w:eastAsia="黑体" w:hAnsi="黑体" w:hint="eastAsia"/>
          <w:sz w:val="30"/>
          <w:szCs w:val="30"/>
        </w:rPr>
        <w:t>附件</w:t>
      </w:r>
      <w:r w:rsidRPr="00114E4D">
        <w:rPr>
          <w:rFonts w:ascii="Times New Roman" w:eastAsia="黑体" w:hAnsi="Times New Roman"/>
          <w:sz w:val="30"/>
          <w:szCs w:val="30"/>
        </w:rPr>
        <w:t>2</w:t>
      </w:r>
    </w:p>
    <w:p w:rsidR="008F6F01" w:rsidRPr="008F7C02" w:rsidRDefault="008F6F01" w:rsidP="00AF1C22">
      <w:pPr>
        <w:spacing w:beforeLines="50" w:after="100" w:afterAutospacing="1"/>
        <w:jc w:val="center"/>
        <w:rPr>
          <w:rFonts w:ascii="方正大标宋简体" w:eastAsia="方正大标宋简体"/>
          <w:sz w:val="44"/>
          <w:szCs w:val="44"/>
        </w:rPr>
      </w:pPr>
      <w:r w:rsidRPr="008F7C02">
        <w:rPr>
          <w:rFonts w:ascii="方正大标宋简体" w:eastAsia="方正大标宋简体" w:hint="eastAsia"/>
          <w:sz w:val="44"/>
          <w:szCs w:val="44"/>
        </w:rPr>
        <w:t>单身职工登记表</w:t>
      </w:r>
    </w:p>
    <w:tbl>
      <w:tblPr>
        <w:tblW w:w="8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5"/>
        <w:gridCol w:w="751"/>
        <w:gridCol w:w="666"/>
        <w:gridCol w:w="502"/>
        <w:gridCol w:w="753"/>
        <w:gridCol w:w="1155"/>
        <w:gridCol w:w="1316"/>
        <w:gridCol w:w="64"/>
        <w:gridCol w:w="463"/>
        <w:gridCol w:w="1821"/>
      </w:tblGrid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98" w:type="dxa"/>
            <w:gridSpan w:val="4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8F6F01" w:rsidRPr="00AF1C22" w:rsidRDefault="008F6F01" w:rsidP="00AF1C22"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头像照片</w:t>
            </w:r>
          </w:p>
          <w:p w:rsidR="008F6F01" w:rsidRPr="00AF1C22" w:rsidRDefault="008F6F01" w:rsidP="00AF1C22"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头像照片将作为婚恋交友的头像</w:t>
            </w:r>
            <w:r w:rsidRPr="00AF1C22">
              <w:rPr>
                <w:rFonts w:ascii="宋体" w:hAnsi="宋体"/>
                <w:w w:val="95"/>
                <w:szCs w:val="21"/>
              </w:rPr>
              <w:t>(</w:t>
            </w:r>
            <w:r w:rsidRPr="00AF1C22">
              <w:rPr>
                <w:rFonts w:ascii="宋体" w:hAnsi="宋体" w:hint="eastAsia"/>
                <w:w w:val="95"/>
                <w:szCs w:val="21"/>
              </w:rPr>
              <w:t>以后可变更替换</w:t>
            </w:r>
            <w:r w:rsidRPr="00AF1C22">
              <w:rPr>
                <w:rFonts w:ascii="宋体" w:hAnsi="宋体"/>
                <w:w w:val="95"/>
                <w:szCs w:val="21"/>
              </w:rPr>
              <w:t>)</w:t>
            </w:r>
            <w:r w:rsidRPr="00AF1C22">
              <w:rPr>
                <w:rFonts w:ascii="宋体" w:hAnsi="宋体" w:hint="eastAsia"/>
                <w:szCs w:val="21"/>
              </w:rPr>
              <w:t>最小分辨率为</w:t>
            </w:r>
            <w:r w:rsidRPr="00AF1C22">
              <w:rPr>
                <w:rFonts w:ascii="宋体" w:hAnsi="宋体"/>
                <w:szCs w:val="21"/>
              </w:rPr>
              <w:t>150*150</w:t>
            </w: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51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55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8" w:type="dxa"/>
            <w:gridSpan w:val="4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请将身份证正反面复印至背面</w:t>
            </w:r>
          </w:p>
        </w:tc>
        <w:tc>
          <w:tcPr>
            <w:tcW w:w="1821" w:type="dxa"/>
            <w:vMerge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51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55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843" w:type="dxa"/>
            <w:gridSpan w:val="3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672" w:type="dxa"/>
            <w:gridSpan w:val="4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月收入</w:t>
            </w:r>
          </w:p>
        </w:tc>
        <w:tc>
          <w:tcPr>
            <w:tcW w:w="1843" w:type="dxa"/>
            <w:gridSpan w:val="3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670" w:type="dxa"/>
            <w:gridSpan w:val="8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2672" w:type="dxa"/>
            <w:gridSpan w:val="4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3664" w:type="dxa"/>
            <w:gridSpan w:val="4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6F01" w:rsidRPr="00AF1C22" w:rsidTr="00AF1C22">
        <w:trPr>
          <w:trHeight w:hRule="exact" w:val="2552"/>
          <w:jc w:val="center"/>
        </w:trPr>
        <w:tc>
          <w:tcPr>
            <w:tcW w:w="116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承</w:t>
            </w:r>
            <w:r w:rsidRPr="00AF1C22">
              <w:rPr>
                <w:rFonts w:ascii="宋体" w:hAnsi="宋体"/>
                <w:szCs w:val="21"/>
              </w:rPr>
              <w:t xml:space="preserve"> </w:t>
            </w:r>
            <w:r w:rsidRPr="00AF1C22">
              <w:rPr>
                <w:rFonts w:ascii="宋体" w:hAnsi="宋体" w:hint="eastAsia"/>
                <w:szCs w:val="21"/>
              </w:rPr>
              <w:t>诺</w:t>
            </w:r>
            <w:r w:rsidRPr="00AF1C22">
              <w:rPr>
                <w:rFonts w:ascii="宋体" w:hAnsi="宋体"/>
                <w:szCs w:val="21"/>
              </w:rPr>
              <w:t xml:space="preserve"> </w:t>
            </w:r>
            <w:r w:rsidRPr="00AF1C22"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7491" w:type="dxa"/>
            <w:gridSpan w:val="9"/>
            <w:vAlign w:val="center"/>
          </w:tcPr>
          <w:p w:rsidR="008F6F01" w:rsidRPr="00AF1C22" w:rsidRDefault="008F6F01" w:rsidP="00AF1C22">
            <w:pPr>
              <w:spacing w:line="336" w:lineRule="auto"/>
              <w:rPr>
                <w:rFonts w:ascii="宋体"/>
                <w:w w:val="110"/>
                <w:szCs w:val="21"/>
              </w:rPr>
            </w:pPr>
            <w:r w:rsidRPr="00AF1C22">
              <w:rPr>
                <w:rFonts w:ascii="宋体" w:hAnsi="宋体" w:hint="eastAsia"/>
                <w:w w:val="110"/>
                <w:szCs w:val="21"/>
              </w:rPr>
              <w:t>本人自愿报名参加公会组织的线上线下婚恋交友活动。为彰显诚信，</w:t>
            </w:r>
          </w:p>
          <w:p w:rsidR="008F6F01" w:rsidRPr="00AF1C22" w:rsidRDefault="008F6F01" w:rsidP="00AF1C22">
            <w:pPr>
              <w:spacing w:line="336" w:lineRule="auto"/>
              <w:rPr>
                <w:rFonts w:ascii="宋体"/>
                <w:w w:val="110"/>
                <w:szCs w:val="21"/>
              </w:rPr>
            </w:pPr>
            <w:r w:rsidRPr="00AF1C22">
              <w:rPr>
                <w:rFonts w:ascii="宋体" w:hAnsi="宋体" w:hint="eastAsia"/>
                <w:w w:val="110"/>
                <w:szCs w:val="21"/>
              </w:rPr>
              <w:t>郑重承诺：</w:t>
            </w:r>
          </w:p>
          <w:p w:rsidR="008F6F01" w:rsidRPr="00AF1C22" w:rsidRDefault="008F6F01" w:rsidP="00AF1C22">
            <w:pPr>
              <w:spacing w:line="336" w:lineRule="auto"/>
              <w:rPr>
                <w:rFonts w:ascii="宋体"/>
                <w:w w:val="110"/>
                <w:szCs w:val="21"/>
              </w:rPr>
            </w:pPr>
            <w:r w:rsidRPr="00AF1C22">
              <w:rPr>
                <w:rFonts w:ascii="宋体" w:hAnsi="宋体" w:hint="eastAsia"/>
                <w:w w:val="110"/>
                <w:szCs w:val="21"/>
              </w:rPr>
              <w:t>一、本人目前单身（无配偶），若婚姻状况变动及时退出婚恋交友活动。</w:t>
            </w:r>
          </w:p>
          <w:p w:rsidR="008F6F01" w:rsidRPr="00AF1C22" w:rsidRDefault="008F6F01" w:rsidP="00AF1C22">
            <w:pPr>
              <w:spacing w:line="336" w:lineRule="auto"/>
              <w:rPr>
                <w:rFonts w:ascii="宋体"/>
                <w:w w:val="110"/>
                <w:szCs w:val="21"/>
              </w:rPr>
            </w:pPr>
            <w:r w:rsidRPr="00AF1C22">
              <w:rPr>
                <w:rFonts w:ascii="宋体" w:hAnsi="宋体" w:hint="eastAsia"/>
                <w:w w:val="110"/>
                <w:szCs w:val="21"/>
              </w:rPr>
              <w:t>二、因本人上述承诺与事实不符造成的不良后果或影响，本人承担全</w:t>
            </w:r>
          </w:p>
          <w:p w:rsidR="008F6F01" w:rsidRPr="00AF1C22" w:rsidRDefault="008F6F01" w:rsidP="00AF1C22">
            <w:pPr>
              <w:spacing w:line="336" w:lineRule="auto"/>
              <w:rPr>
                <w:rFonts w:ascii="宋体"/>
                <w:w w:val="110"/>
                <w:szCs w:val="21"/>
              </w:rPr>
            </w:pPr>
            <w:r w:rsidRPr="00AF1C22">
              <w:rPr>
                <w:rFonts w:ascii="宋体" w:hAnsi="宋体" w:hint="eastAsia"/>
                <w:w w:val="110"/>
                <w:szCs w:val="21"/>
              </w:rPr>
              <w:t>部责任。</w:t>
            </w:r>
          </w:p>
          <w:p w:rsidR="008F6F01" w:rsidRPr="00AF1C22" w:rsidRDefault="008F6F01" w:rsidP="00AF1C22">
            <w:pPr>
              <w:wordWrap w:val="0"/>
              <w:spacing w:line="336" w:lineRule="auto"/>
              <w:jc w:val="right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w w:val="110"/>
                <w:szCs w:val="21"/>
              </w:rPr>
              <w:t>承诺人：</w:t>
            </w:r>
            <w:r w:rsidRPr="00AF1C22">
              <w:rPr>
                <w:rFonts w:ascii="宋体" w:hAnsi="宋体"/>
                <w:w w:val="110"/>
                <w:szCs w:val="21"/>
              </w:rPr>
              <w:t xml:space="preserve">                </w:t>
            </w:r>
          </w:p>
        </w:tc>
      </w:tr>
      <w:tr w:rsidR="008F6F01" w:rsidRPr="00AF1C22" w:rsidTr="00AF1C22">
        <w:trPr>
          <w:trHeight w:hRule="exact" w:val="57"/>
          <w:jc w:val="center"/>
        </w:trPr>
        <w:tc>
          <w:tcPr>
            <w:tcW w:w="8656" w:type="dxa"/>
            <w:gridSpan w:val="10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4992" w:type="dxa"/>
            <w:gridSpan w:val="6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请在此处加盖分工会印章</w:t>
            </w:r>
          </w:p>
        </w:tc>
        <w:tc>
          <w:tcPr>
            <w:tcW w:w="1316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经办人签字</w:t>
            </w:r>
          </w:p>
        </w:tc>
        <w:tc>
          <w:tcPr>
            <w:tcW w:w="2348" w:type="dxa"/>
            <w:gridSpan w:val="3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Merge w:val="restart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所属公会组织层级</w:t>
            </w:r>
          </w:p>
        </w:tc>
        <w:tc>
          <w:tcPr>
            <w:tcW w:w="1919" w:type="dxa"/>
            <w:gridSpan w:val="3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一级</w:t>
            </w:r>
          </w:p>
        </w:tc>
        <w:tc>
          <w:tcPr>
            <w:tcW w:w="1908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二级</w:t>
            </w:r>
          </w:p>
        </w:tc>
        <w:tc>
          <w:tcPr>
            <w:tcW w:w="1843" w:type="dxa"/>
            <w:gridSpan w:val="3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三级</w:t>
            </w:r>
          </w:p>
        </w:tc>
        <w:tc>
          <w:tcPr>
            <w:tcW w:w="1821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四级</w:t>
            </w: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Merge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省教科文卫体工会</w:t>
            </w:r>
          </w:p>
        </w:tc>
        <w:tc>
          <w:tcPr>
            <w:tcW w:w="1908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6F01" w:rsidRPr="00AF1C22" w:rsidTr="00AF1C22">
        <w:trPr>
          <w:trHeight w:hRule="exact" w:val="680"/>
          <w:jc w:val="center"/>
        </w:trPr>
        <w:tc>
          <w:tcPr>
            <w:tcW w:w="1165" w:type="dxa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推荐人</w:t>
            </w:r>
          </w:p>
        </w:tc>
        <w:tc>
          <w:tcPr>
            <w:tcW w:w="1919" w:type="dxa"/>
            <w:gridSpan w:val="3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  <w:r w:rsidRPr="00AF1C22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284" w:type="dxa"/>
            <w:gridSpan w:val="2"/>
            <w:vAlign w:val="center"/>
          </w:tcPr>
          <w:p w:rsidR="008F6F01" w:rsidRPr="00AF1C22" w:rsidRDefault="008F6F01" w:rsidP="00AF1C22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F6F01" w:rsidRDefault="008F6F01" w:rsidP="00AF1C22">
      <w:pPr>
        <w:spacing w:beforeLines="50" w:line="360" w:lineRule="auto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说明：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单身职工登记表用于婚恋交友数据采集，请勿改动数据格式和原有文字。</w:t>
      </w:r>
    </w:p>
    <w:p w:rsidR="008F6F01" w:rsidRDefault="008F6F01" w:rsidP="00114E4D">
      <w:pPr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2.</w:t>
      </w:r>
      <w:r>
        <w:rPr>
          <w:rFonts w:ascii="宋体" w:hAnsi="宋体" w:hint="eastAsia"/>
          <w:szCs w:val="21"/>
        </w:rPr>
        <w:t>“承诺人”项电子版可以不填，纸质版必须由本人亲笔签署。</w:t>
      </w:r>
    </w:p>
    <w:p w:rsidR="008F6F01" w:rsidRDefault="008F6F01" w:rsidP="003B6C74">
      <w:pPr>
        <w:spacing w:line="360" w:lineRule="auto"/>
        <w:ind w:left="31680" w:hangingChars="400" w:firstLine="3168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3.</w:t>
      </w:r>
      <w:r>
        <w:rPr>
          <w:rFonts w:ascii="宋体" w:hAnsi="宋体" w:hint="eastAsia"/>
          <w:szCs w:val="21"/>
        </w:rPr>
        <w:t>报送的电子版报名表命名格式为“学校简称</w:t>
      </w:r>
      <w:r>
        <w:rPr>
          <w:rFonts w:ascii="宋体" w:hAnsi="宋体"/>
          <w:szCs w:val="21"/>
        </w:rPr>
        <w:t>+</w:t>
      </w:r>
      <w:r>
        <w:rPr>
          <w:rFonts w:ascii="宋体" w:hAnsi="宋体" w:hint="eastAsia"/>
          <w:szCs w:val="21"/>
        </w:rPr>
        <w:t>二级分工会名称</w:t>
      </w:r>
      <w:r>
        <w:rPr>
          <w:rFonts w:ascii="宋体" w:hAnsi="宋体"/>
          <w:szCs w:val="21"/>
        </w:rPr>
        <w:t>+</w:t>
      </w:r>
      <w:r>
        <w:rPr>
          <w:rFonts w:ascii="宋体" w:hAnsi="宋体" w:hint="eastAsia"/>
          <w:szCs w:val="21"/>
        </w:rPr>
        <w:t>姓名</w:t>
      </w:r>
      <w:r>
        <w:rPr>
          <w:rFonts w:ascii="宋体" w:hAnsi="宋体"/>
          <w:szCs w:val="21"/>
        </w:rPr>
        <w:t>+</w:t>
      </w:r>
      <w:r>
        <w:rPr>
          <w:rFonts w:ascii="宋体" w:hAnsi="宋体" w:hint="eastAsia"/>
          <w:szCs w:val="21"/>
        </w:rPr>
        <w:t>单身职工登</w:t>
      </w:r>
    </w:p>
    <w:p w:rsidR="008F6F01" w:rsidRDefault="008F6F01" w:rsidP="003B6C74">
      <w:pPr>
        <w:spacing w:line="360" w:lineRule="auto"/>
        <w:ind w:leftChars="400" w:left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记表”。</w:t>
      </w:r>
    </w:p>
    <w:p w:rsidR="008F6F01" w:rsidRDefault="008F6F01" w:rsidP="00AA55C4">
      <w:pPr>
        <w:spacing w:line="360" w:lineRule="auto"/>
        <w:jc w:val="left"/>
        <w:rPr>
          <w:rFonts w:ascii="宋体"/>
          <w:szCs w:val="21"/>
        </w:rPr>
      </w:pPr>
    </w:p>
    <w:p w:rsidR="008F6F01" w:rsidRPr="00026091" w:rsidRDefault="008F6F01" w:rsidP="00AA55C4">
      <w:pPr>
        <w:spacing w:line="360" w:lineRule="auto"/>
        <w:jc w:val="left"/>
        <w:rPr>
          <w:rFonts w:ascii="方正大标宋简体" w:eastAsia="方正大标宋简体"/>
          <w:sz w:val="36"/>
          <w:szCs w:val="36"/>
        </w:rPr>
      </w:pPr>
      <w:r>
        <w:rPr>
          <w:rFonts w:ascii="宋体" w:hAnsi="宋体"/>
          <w:szCs w:val="21"/>
        </w:rPr>
        <w:t xml:space="preserve"> — 6 —</w:t>
      </w:r>
    </w:p>
    <w:sectPr w:rsidR="008F6F01" w:rsidRPr="00026091" w:rsidSect="00AA55C4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01" w:rsidRDefault="008F6F01" w:rsidP="00AA55C4">
      <w:r>
        <w:separator/>
      </w:r>
    </w:p>
  </w:endnote>
  <w:endnote w:type="continuationSeparator" w:id="0">
    <w:p w:rsidR="008F6F01" w:rsidRDefault="008F6F01" w:rsidP="00AA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01" w:rsidRDefault="008F6F01" w:rsidP="00AA55C4">
      <w:r>
        <w:separator/>
      </w:r>
    </w:p>
  </w:footnote>
  <w:footnote w:type="continuationSeparator" w:id="0">
    <w:p w:rsidR="008F6F01" w:rsidRDefault="008F6F01" w:rsidP="00AA5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4D"/>
    <w:rsid w:val="00026091"/>
    <w:rsid w:val="00114E4D"/>
    <w:rsid w:val="003B6C74"/>
    <w:rsid w:val="006271A8"/>
    <w:rsid w:val="00876028"/>
    <w:rsid w:val="008F6F01"/>
    <w:rsid w:val="008F7C02"/>
    <w:rsid w:val="00AA55C4"/>
    <w:rsid w:val="00AF1C22"/>
    <w:rsid w:val="00B04172"/>
    <w:rsid w:val="00BF5248"/>
    <w:rsid w:val="00D17ED5"/>
    <w:rsid w:val="00D5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E4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5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55C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A5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5C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A55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Windows 用户</cp:lastModifiedBy>
  <cp:revision>2</cp:revision>
  <cp:lastPrinted>2017-04-19T08:45:00Z</cp:lastPrinted>
  <dcterms:created xsi:type="dcterms:W3CDTF">2017-04-21T00:28:00Z</dcterms:created>
  <dcterms:modified xsi:type="dcterms:W3CDTF">2017-04-21T00:28:00Z</dcterms:modified>
</cp:coreProperties>
</file>